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2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Hlk30100560"/>
      <w:bookmarkStart w:id="1" w:name="_Hlk30100387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书画大赛作品投稿登记表</w:t>
      </w:r>
      <w:bookmarkEnd w:id="0"/>
      <w:bookmarkEnd w:id="1"/>
    </w:p>
    <w:p>
      <w:pPr>
        <w:spacing w:line="56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5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241"/>
        <w:gridCol w:w="994"/>
        <w:gridCol w:w="21"/>
        <w:gridCol w:w="990"/>
        <w:gridCol w:w="894"/>
        <w:gridCol w:w="117"/>
        <w:gridCol w:w="1180"/>
        <w:gridCol w:w="1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常用通讯地址</w:t>
            </w:r>
          </w:p>
        </w:tc>
        <w:tc>
          <w:tcPr>
            <w:tcW w:w="658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58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尺 寸</w:t>
            </w:r>
          </w:p>
        </w:tc>
        <w:tc>
          <w:tcPr>
            <w:tcW w:w="24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是否原创作品</w:t>
            </w:r>
          </w:p>
        </w:tc>
        <w:tc>
          <w:tcPr>
            <w:tcW w:w="534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270" w:lineRule="atLeas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□是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9" w:hRule="atLeast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beforeLines="251"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书法释文等其它资料粘贴处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bookmarkEnd w:id="2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gutterAtTop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4525"/>
    <w:rsid w:val="00035A56"/>
    <w:rsid w:val="000465EC"/>
    <w:rsid w:val="00051017"/>
    <w:rsid w:val="0005796A"/>
    <w:rsid w:val="000C235B"/>
    <w:rsid w:val="00115EC5"/>
    <w:rsid w:val="001279E7"/>
    <w:rsid w:val="00172A27"/>
    <w:rsid w:val="00177CF7"/>
    <w:rsid w:val="001B782D"/>
    <w:rsid w:val="002B641F"/>
    <w:rsid w:val="002C4C22"/>
    <w:rsid w:val="00395562"/>
    <w:rsid w:val="00401E72"/>
    <w:rsid w:val="0044569C"/>
    <w:rsid w:val="005A1393"/>
    <w:rsid w:val="005C7CC3"/>
    <w:rsid w:val="006E245E"/>
    <w:rsid w:val="00744437"/>
    <w:rsid w:val="007A0C2C"/>
    <w:rsid w:val="007F5479"/>
    <w:rsid w:val="0088465D"/>
    <w:rsid w:val="009755A9"/>
    <w:rsid w:val="00A00215"/>
    <w:rsid w:val="00A522C4"/>
    <w:rsid w:val="00A65991"/>
    <w:rsid w:val="00AD2CD5"/>
    <w:rsid w:val="00AF0A1A"/>
    <w:rsid w:val="00B4427F"/>
    <w:rsid w:val="00CE18CB"/>
    <w:rsid w:val="00CF00AE"/>
    <w:rsid w:val="00DE4906"/>
    <w:rsid w:val="00E95728"/>
    <w:rsid w:val="00ED010C"/>
    <w:rsid w:val="00ED1450"/>
    <w:rsid w:val="00F54CA5"/>
    <w:rsid w:val="00FD1B44"/>
    <w:rsid w:val="011E72C8"/>
    <w:rsid w:val="01F22CBA"/>
    <w:rsid w:val="040E3E10"/>
    <w:rsid w:val="09DA7582"/>
    <w:rsid w:val="0D9E25E9"/>
    <w:rsid w:val="10006AD4"/>
    <w:rsid w:val="12960769"/>
    <w:rsid w:val="129C104D"/>
    <w:rsid w:val="14CD6CD4"/>
    <w:rsid w:val="1756553E"/>
    <w:rsid w:val="1BB263ED"/>
    <w:rsid w:val="1BC46577"/>
    <w:rsid w:val="1DC1040F"/>
    <w:rsid w:val="1F500E7D"/>
    <w:rsid w:val="21611772"/>
    <w:rsid w:val="22876D4C"/>
    <w:rsid w:val="234F63BB"/>
    <w:rsid w:val="27CF0295"/>
    <w:rsid w:val="284D424E"/>
    <w:rsid w:val="28F23745"/>
    <w:rsid w:val="290E3840"/>
    <w:rsid w:val="2B3B3E19"/>
    <w:rsid w:val="2BCB4AA7"/>
    <w:rsid w:val="2C0730EB"/>
    <w:rsid w:val="2CE32521"/>
    <w:rsid w:val="2CFA164E"/>
    <w:rsid w:val="33601F49"/>
    <w:rsid w:val="344A0766"/>
    <w:rsid w:val="365B5F61"/>
    <w:rsid w:val="3C761001"/>
    <w:rsid w:val="40441B81"/>
    <w:rsid w:val="42DC01E3"/>
    <w:rsid w:val="43524E21"/>
    <w:rsid w:val="438457CA"/>
    <w:rsid w:val="4B1475F0"/>
    <w:rsid w:val="4E8C5312"/>
    <w:rsid w:val="4FB37938"/>
    <w:rsid w:val="509C4525"/>
    <w:rsid w:val="53893451"/>
    <w:rsid w:val="54623525"/>
    <w:rsid w:val="58D3395D"/>
    <w:rsid w:val="59582EF2"/>
    <w:rsid w:val="5B484C8E"/>
    <w:rsid w:val="5F01026C"/>
    <w:rsid w:val="63CD12F1"/>
    <w:rsid w:val="6619155E"/>
    <w:rsid w:val="68D561B8"/>
    <w:rsid w:val="6DF742B2"/>
    <w:rsid w:val="7044030C"/>
    <w:rsid w:val="70E02DBE"/>
    <w:rsid w:val="753D0E97"/>
    <w:rsid w:val="76AB3EA7"/>
    <w:rsid w:val="77B65C04"/>
    <w:rsid w:val="79542800"/>
    <w:rsid w:val="7A5D1869"/>
    <w:rsid w:val="7B7F4C16"/>
    <w:rsid w:val="7CE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FollowedHyperlink"/>
    <w:uiPriority w:val="0"/>
    <w:rPr>
      <w:color w:val="333333"/>
      <w:u w:val="none"/>
    </w:rPr>
  </w:style>
  <w:style w:type="character" w:styleId="9">
    <w:name w:val="Emphasis"/>
    <w:qFormat/>
    <w:uiPriority w:val="0"/>
  </w:style>
  <w:style w:type="character" w:styleId="10">
    <w:name w:val="Hyperlink"/>
    <w:uiPriority w:val="0"/>
    <w:rPr>
      <w:color w:val="333333"/>
      <w:u w:val="none"/>
    </w:rPr>
  </w:style>
  <w:style w:type="character" w:customStyle="1" w:styleId="11">
    <w:name w:val="disabled7"/>
    <w:uiPriority w:val="0"/>
    <w:rPr>
      <w:vanish/>
    </w:rPr>
  </w:style>
  <w:style w:type="character" w:customStyle="1" w:styleId="12">
    <w:name w:val="current21"/>
    <w:uiPriority w:val="0"/>
    <w:rPr>
      <w:b/>
      <w:color w:val="FFFFFF"/>
      <w:bdr w:val="single" w:color="AAD83E" w:sz="6" w:space="0"/>
      <w:shd w:val="clear" w:color="auto" w:fill="AAD83E"/>
    </w:rPr>
  </w:style>
  <w:style w:type="character" w:customStyle="1" w:styleId="13">
    <w:name w:val="disabled22"/>
    <w:uiPriority w:val="0"/>
    <w:rPr>
      <w:color w:val="CCCCCC"/>
      <w:bdr w:val="single" w:color="CCCCCC" w:sz="6" w:space="0"/>
    </w:rPr>
  </w:style>
  <w:style w:type="character" w:customStyle="1" w:styleId="14">
    <w:name w:val="disabled2"/>
    <w:uiPriority w:val="0"/>
    <w:rPr>
      <w:color w:val="868686"/>
      <w:shd w:val="clear" w:color="auto" w:fill="3E3E3E"/>
    </w:rPr>
  </w:style>
  <w:style w:type="character" w:customStyle="1" w:styleId="15">
    <w:name w:val="disabled1"/>
    <w:uiPriority w:val="0"/>
    <w:rPr>
      <w:color w:val="444444"/>
      <w:shd w:val="clear" w:color="auto" w:fill="000000"/>
    </w:rPr>
  </w:style>
  <w:style w:type="character" w:customStyle="1" w:styleId="16">
    <w:name w:val="current9"/>
    <w:qFormat/>
    <w:uiPriority w:val="0"/>
    <w:rPr>
      <w:b/>
      <w:color w:val="FF0084"/>
    </w:rPr>
  </w:style>
  <w:style w:type="character" w:customStyle="1" w:styleId="17">
    <w:name w:val="current12"/>
    <w:uiPriority w:val="0"/>
    <w:rPr>
      <w:b/>
      <w:color w:val="303030"/>
      <w:shd w:val="clear" w:color="auto" w:fill="FFFFFF"/>
    </w:rPr>
  </w:style>
  <w:style w:type="character" w:customStyle="1" w:styleId="18">
    <w:name w:val="item-name2"/>
    <w:basedOn w:val="6"/>
    <w:uiPriority w:val="0"/>
  </w:style>
  <w:style w:type="character" w:customStyle="1" w:styleId="19">
    <w:name w:val="article_publishllcs"/>
    <w:basedOn w:val="6"/>
    <w:uiPriority w:val="0"/>
  </w:style>
  <w:style w:type="character" w:customStyle="1" w:styleId="20">
    <w:name w:val="disabled14"/>
    <w:uiPriority w:val="0"/>
    <w:rPr>
      <w:vanish/>
    </w:rPr>
  </w:style>
  <w:style w:type="character" w:customStyle="1" w:styleId="21">
    <w:name w:val="disabled"/>
    <w:uiPriority w:val="0"/>
    <w:rPr>
      <w:vanish/>
    </w:rPr>
  </w:style>
  <w:style w:type="character" w:customStyle="1" w:styleId="22">
    <w:name w:val="current18"/>
    <w:uiPriority w:val="0"/>
    <w:rPr>
      <w:b/>
      <w:color w:val="99210B"/>
    </w:rPr>
  </w:style>
  <w:style w:type="character" w:customStyle="1" w:styleId="23">
    <w:name w:val="pageindex"/>
    <w:basedOn w:val="6"/>
    <w:uiPriority w:val="0"/>
  </w:style>
  <w:style w:type="character" w:customStyle="1" w:styleId="24">
    <w:name w:val="current19"/>
    <w:uiPriority w:val="0"/>
    <w:rPr>
      <w:b/>
      <w:color w:val="444444"/>
      <w:bdr w:val="single" w:color="B7D8EE" w:sz="6" w:space="0"/>
      <w:shd w:val="clear" w:color="auto" w:fill="D2EAF6"/>
    </w:rPr>
  </w:style>
  <w:style w:type="character" w:customStyle="1" w:styleId="25">
    <w:name w:val="current6"/>
    <w:uiPriority w:val="0"/>
    <w:rPr>
      <w:b/>
      <w:color w:val="FFFFFF"/>
      <w:bdr w:val="single" w:color="000099" w:sz="6" w:space="0"/>
      <w:shd w:val="clear" w:color="auto" w:fill="000099"/>
    </w:rPr>
  </w:style>
  <w:style w:type="character" w:customStyle="1" w:styleId="26">
    <w:name w:val="item-name4"/>
    <w:basedOn w:val="6"/>
    <w:uiPriority w:val="0"/>
  </w:style>
  <w:style w:type="character" w:customStyle="1" w:styleId="27">
    <w:name w:val="item-name3"/>
    <w:basedOn w:val="6"/>
    <w:uiPriority w:val="0"/>
  </w:style>
  <w:style w:type="character" w:customStyle="1" w:styleId="28">
    <w:name w:val="current22"/>
    <w:uiPriority w:val="0"/>
    <w:rPr>
      <w:b/>
      <w:color w:val="000000"/>
      <w:bdr w:val="single" w:color="E89954" w:sz="6" w:space="0"/>
      <w:shd w:val="clear" w:color="auto" w:fill="FFCA7D"/>
    </w:rPr>
  </w:style>
  <w:style w:type="character" w:customStyle="1" w:styleId="29">
    <w:name w:val="页脚 Char"/>
    <w:link w:val="2"/>
    <w:uiPriority w:val="0"/>
    <w:rPr>
      <w:kern w:val="2"/>
      <w:sz w:val="18"/>
      <w:szCs w:val="18"/>
    </w:rPr>
  </w:style>
  <w:style w:type="character" w:customStyle="1" w:styleId="30">
    <w:name w:val="contentreadsize"/>
    <w:basedOn w:val="6"/>
    <w:uiPriority w:val="0"/>
  </w:style>
  <w:style w:type="character" w:customStyle="1" w:styleId="31">
    <w:name w:val="current2"/>
    <w:uiPriority w:val="0"/>
    <w:rPr>
      <w:b/>
      <w:color w:val="FFFFFF"/>
      <w:shd w:val="clear" w:color="auto" w:fill="313131"/>
    </w:rPr>
  </w:style>
  <w:style w:type="character" w:customStyle="1" w:styleId="32">
    <w:name w:val="news_meta2"/>
    <w:basedOn w:val="6"/>
    <w:uiPriority w:val="0"/>
  </w:style>
  <w:style w:type="character" w:customStyle="1" w:styleId="33">
    <w:name w:val="current16"/>
    <w:uiPriority w:val="0"/>
    <w:rPr>
      <w:b/>
      <w:color w:val="FFFFFF"/>
      <w:bdr w:val="single" w:color="D9D300" w:sz="6" w:space="0"/>
      <w:shd w:val="clear" w:color="auto" w:fill="D9D300"/>
    </w:rPr>
  </w:style>
  <w:style w:type="character" w:customStyle="1" w:styleId="34">
    <w:name w:val="wp_listvisitcount2"/>
    <w:basedOn w:val="6"/>
    <w:qFormat/>
    <w:uiPriority w:val="0"/>
  </w:style>
  <w:style w:type="character" w:customStyle="1" w:styleId="35">
    <w:name w:val="disabled13"/>
    <w:uiPriority w:val="0"/>
    <w:rPr>
      <w:color w:val="CCCCCC"/>
      <w:bdr w:val="single" w:color="F3F3F3" w:sz="6" w:space="0"/>
    </w:rPr>
  </w:style>
  <w:style w:type="character" w:customStyle="1" w:styleId="36">
    <w:name w:val="current17"/>
    <w:uiPriority w:val="0"/>
    <w:rPr>
      <w:color w:val="6D643C"/>
      <w:shd w:val="clear" w:color="auto" w:fill="F6EFCC"/>
    </w:rPr>
  </w:style>
  <w:style w:type="character" w:customStyle="1" w:styleId="37">
    <w:name w:val="disabled16"/>
    <w:uiPriority w:val="0"/>
    <w:rPr>
      <w:color w:val="DDDDDD"/>
      <w:bdr w:val="single" w:color="EEEEEE" w:sz="6" w:space="0"/>
    </w:rPr>
  </w:style>
  <w:style w:type="character" w:customStyle="1" w:styleId="38">
    <w:name w:val="current23"/>
    <w:uiPriority w:val="0"/>
    <w:rPr>
      <w:b/>
      <w:color w:val="000000"/>
    </w:rPr>
  </w:style>
  <w:style w:type="character" w:customStyle="1" w:styleId="39">
    <w:name w:val="disabled4"/>
    <w:uiPriority w:val="0"/>
    <w:rPr>
      <w:color w:val="DDDDDD"/>
      <w:bdr w:val="single" w:color="EEEEEE" w:sz="6" w:space="0"/>
    </w:rPr>
  </w:style>
  <w:style w:type="character" w:customStyle="1" w:styleId="40">
    <w:name w:val="news_meta1"/>
    <w:qFormat/>
    <w:uiPriority w:val="0"/>
    <w:rPr>
      <w:bdr w:val="single" w:color="E3E3E3" w:sz="6" w:space="0"/>
      <w:shd w:val="clear" w:color="auto" w:fill="EAE9E9"/>
    </w:rPr>
  </w:style>
  <w:style w:type="character" w:customStyle="1" w:styleId="41">
    <w:name w:val="item-name1"/>
    <w:basedOn w:val="6"/>
    <w:qFormat/>
    <w:uiPriority w:val="0"/>
  </w:style>
  <w:style w:type="character" w:customStyle="1" w:styleId="42">
    <w:name w:val="item-name"/>
    <w:basedOn w:val="6"/>
    <w:qFormat/>
    <w:uiPriority w:val="0"/>
  </w:style>
  <w:style w:type="character" w:customStyle="1" w:styleId="43">
    <w:name w:val="current11"/>
    <w:qFormat/>
    <w:uiPriority w:val="0"/>
    <w:rPr>
      <w:b/>
      <w:color w:val="AAAAAA"/>
      <w:bdr w:val="single" w:color="E0E0E0" w:sz="6" w:space="0"/>
      <w:shd w:val="clear" w:color="auto" w:fill="F0F0F0"/>
    </w:rPr>
  </w:style>
  <w:style w:type="character" w:customStyle="1" w:styleId="44">
    <w:name w:val="current3"/>
    <w:qFormat/>
    <w:uiPriority w:val="0"/>
    <w:rPr>
      <w:b/>
      <w:color w:val="FFFFFF"/>
      <w:bdr w:val="single" w:color="00698C" w:sz="6" w:space="0"/>
      <w:shd w:val="clear" w:color="auto" w:fill="1889CD"/>
    </w:rPr>
  </w:style>
  <w:style w:type="character" w:customStyle="1" w:styleId="45">
    <w:name w:val="current4"/>
    <w:qFormat/>
    <w:uiPriority w:val="0"/>
    <w:rPr>
      <w:b/>
      <w:color w:val="FFFFFF"/>
      <w:bdr w:val="single" w:color="000000" w:sz="6" w:space="0"/>
      <w:shd w:val="clear" w:color="auto" w:fill="000000"/>
    </w:rPr>
  </w:style>
  <w:style w:type="character" w:customStyle="1" w:styleId="46">
    <w:name w:val="disabled23"/>
    <w:qFormat/>
    <w:uiPriority w:val="0"/>
    <w:rPr>
      <w:vanish/>
    </w:rPr>
  </w:style>
  <w:style w:type="character" w:customStyle="1" w:styleId="47">
    <w:name w:val="disabled3"/>
    <w:qFormat/>
    <w:uiPriority w:val="0"/>
    <w:rPr>
      <w:color w:val="CCCCCC"/>
      <w:bdr w:val="single" w:color="DDDDDD" w:sz="6" w:space="0"/>
    </w:rPr>
  </w:style>
  <w:style w:type="character" w:customStyle="1" w:styleId="48">
    <w:name w:val="disabled18"/>
    <w:qFormat/>
    <w:uiPriority w:val="0"/>
    <w:rPr>
      <w:color w:val="ADAAAD"/>
    </w:rPr>
  </w:style>
  <w:style w:type="character" w:customStyle="1" w:styleId="49">
    <w:name w:val="current5"/>
    <w:qFormat/>
    <w:uiPriority w:val="0"/>
    <w:rPr>
      <w:b/>
      <w:color w:val="FF6500"/>
      <w:bdr w:val="single" w:color="FF6500" w:sz="6" w:space="0"/>
      <w:shd w:val="clear" w:color="auto" w:fill="FFBE94"/>
    </w:rPr>
  </w:style>
  <w:style w:type="character" w:customStyle="1" w:styleId="50">
    <w:name w:val="current10"/>
    <w:qFormat/>
    <w:uiPriority w:val="0"/>
    <w:rPr>
      <w:b/>
      <w:color w:val="FFFFFF"/>
      <w:bdr w:val="single" w:color="000080" w:sz="6" w:space="0"/>
      <w:shd w:val="clear" w:color="auto" w:fill="2E6AB1"/>
    </w:rPr>
  </w:style>
  <w:style w:type="character" w:customStyle="1" w:styleId="51">
    <w:name w:val="disabled10"/>
    <w:qFormat/>
    <w:uiPriority w:val="0"/>
    <w:rPr>
      <w:color w:val="929292"/>
      <w:bdr w:val="single" w:color="929292" w:sz="6" w:space="0"/>
    </w:rPr>
  </w:style>
  <w:style w:type="character" w:customStyle="1" w:styleId="52">
    <w:name w:val="news_meta"/>
    <w:qFormat/>
    <w:uiPriority w:val="0"/>
    <w:rPr>
      <w:rFonts w:ascii="微软雅黑" w:hAnsi="微软雅黑" w:eastAsia="微软雅黑" w:cs="微软雅黑"/>
      <w:color w:val="6F6F6F"/>
      <w:sz w:val="18"/>
      <w:szCs w:val="18"/>
    </w:rPr>
  </w:style>
  <w:style w:type="character" w:customStyle="1" w:styleId="53">
    <w:name w:val="current8"/>
    <w:qFormat/>
    <w:uiPriority w:val="0"/>
    <w:rPr>
      <w:b/>
      <w:color w:val="000000"/>
      <w:bdr w:val="single" w:color="FFFFFF" w:sz="6" w:space="0"/>
      <w:shd w:val="clear" w:color="auto" w:fill="FFFFFF"/>
    </w:rPr>
  </w:style>
  <w:style w:type="character" w:customStyle="1" w:styleId="54">
    <w:name w:val="current20"/>
    <w:qFormat/>
    <w:uiPriority w:val="0"/>
    <w:rPr>
      <w:b/>
      <w:color w:val="FFFFFF"/>
      <w:bdr w:val="single" w:color="FF5A00" w:sz="12" w:space="0"/>
      <w:shd w:val="clear" w:color="auto" w:fill="FF6C16"/>
    </w:rPr>
  </w:style>
  <w:style w:type="character" w:customStyle="1" w:styleId="55">
    <w:name w:val="current13"/>
    <w:qFormat/>
    <w:uiPriority w:val="0"/>
    <w:rPr>
      <w:b/>
      <w:color w:val="FFFFFF"/>
      <w:bdr w:val="single" w:color="B2E05D" w:sz="6" w:space="0"/>
      <w:shd w:val="clear" w:color="auto" w:fill="B2E05D"/>
    </w:rPr>
  </w:style>
  <w:style w:type="character" w:customStyle="1" w:styleId="56">
    <w:name w:val="disabled9"/>
    <w:qFormat/>
    <w:uiPriority w:val="0"/>
    <w:rPr>
      <w:color w:val="ADAAAD"/>
    </w:rPr>
  </w:style>
  <w:style w:type="character" w:customStyle="1" w:styleId="57">
    <w:name w:val="current7"/>
    <w:qFormat/>
    <w:uiPriority w:val="0"/>
    <w:rPr>
      <w:color w:val="000000"/>
      <w:shd w:val="clear" w:color="auto" w:fill="FFFFFF"/>
    </w:rPr>
  </w:style>
  <w:style w:type="character" w:customStyle="1" w:styleId="58">
    <w:name w:val="disabled21"/>
    <w:qFormat/>
    <w:uiPriority w:val="0"/>
    <w:rPr>
      <w:color w:val="CCCCCC"/>
      <w:bdr w:val="single" w:color="F3F3F3" w:sz="6" w:space="0"/>
    </w:rPr>
  </w:style>
  <w:style w:type="character" w:customStyle="1" w:styleId="59">
    <w:name w:val="item-name7"/>
    <w:qFormat/>
    <w:uiPriority w:val="0"/>
    <w:rPr>
      <w:b/>
      <w:color w:val="FF0000"/>
    </w:rPr>
  </w:style>
  <w:style w:type="character" w:customStyle="1" w:styleId="60">
    <w:name w:val="current"/>
    <w:qFormat/>
    <w:uiPriority w:val="0"/>
    <w:rPr>
      <w:color w:val="FFFFFF"/>
      <w:shd w:val="clear" w:color="auto" w:fill="F58300"/>
    </w:rPr>
  </w:style>
  <w:style w:type="character" w:customStyle="1" w:styleId="61">
    <w:name w:val="disabled6"/>
    <w:qFormat/>
    <w:uiPriority w:val="0"/>
    <w:rPr>
      <w:color w:val="DDDDDD"/>
      <w:bdr w:val="single" w:color="EEEEEE" w:sz="6" w:space="0"/>
    </w:rPr>
  </w:style>
  <w:style w:type="character" w:customStyle="1" w:styleId="62">
    <w:name w:val="disabled20"/>
    <w:qFormat/>
    <w:uiPriority w:val="0"/>
    <w:rPr>
      <w:vanish/>
    </w:rPr>
  </w:style>
  <w:style w:type="character" w:customStyle="1" w:styleId="63">
    <w:name w:val="all"/>
    <w:basedOn w:val="6"/>
    <w:qFormat/>
    <w:uiPriority w:val="0"/>
  </w:style>
  <w:style w:type="character" w:customStyle="1" w:styleId="64">
    <w:name w:val="current14"/>
    <w:qFormat/>
    <w:uiPriority w:val="0"/>
    <w:rPr>
      <w:b/>
      <w:color w:val="000000"/>
      <w:bdr w:val="single" w:color="FFFFFF" w:sz="12" w:space="0"/>
    </w:rPr>
  </w:style>
  <w:style w:type="character" w:customStyle="1" w:styleId="65">
    <w:name w:val="disabled17"/>
    <w:qFormat/>
    <w:uiPriority w:val="0"/>
    <w:rPr>
      <w:vanish/>
    </w:rPr>
  </w:style>
  <w:style w:type="character" w:customStyle="1" w:styleId="66">
    <w:name w:val="disabled8"/>
    <w:qFormat/>
    <w:uiPriority w:val="0"/>
    <w:rPr>
      <w:color w:val="DDDDDD"/>
      <w:bdr w:val="single" w:color="EEEEEE" w:sz="6" w:space="0"/>
    </w:rPr>
  </w:style>
  <w:style w:type="character" w:customStyle="1" w:styleId="67">
    <w:name w:val="disabled12"/>
    <w:qFormat/>
    <w:uiPriority w:val="0"/>
    <w:rPr>
      <w:color w:val="797979"/>
      <w:shd w:val="clear" w:color="auto" w:fill="C1C1C1"/>
    </w:rPr>
  </w:style>
  <w:style w:type="character" w:customStyle="1" w:styleId="68">
    <w:name w:val="item-name5"/>
    <w:qFormat/>
    <w:uiPriority w:val="0"/>
    <w:rPr>
      <w:shd w:val="clear" w:color="auto" w:fill="EBEBEB"/>
    </w:rPr>
  </w:style>
  <w:style w:type="character" w:customStyle="1" w:styleId="69">
    <w:name w:val="current15"/>
    <w:uiPriority w:val="0"/>
    <w:rPr>
      <w:b/>
      <w:color w:val="FFFFFF"/>
      <w:bdr w:val="single" w:color="FFFFFF" w:sz="6" w:space="0"/>
      <w:shd w:val="clear" w:color="auto" w:fill="606060"/>
    </w:rPr>
  </w:style>
  <w:style w:type="character" w:customStyle="1" w:styleId="70">
    <w:name w:val="页眉 Char"/>
    <w:link w:val="3"/>
    <w:uiPriority w:val="0"/>
    <w:rPr>
      <w:kern w:val="2"/>
      <w:sz w:val="18"/>
      <w:szCs w:val="18"/>
    </w:rPr>
  </w:style>
  <w:style w:type="character" w:customStyle="1" w:styleId="71">
    <w:name w:val="on"/>
    <w:uiPriority w:val="0"/>
    <w:rPr>
      <w:shd w:val="clear" w:color="auto" w:fill="FFFFFF"/>
    </w:rPr>
  </w:style>
  <w:style w:type="character" w:customStyle="1" w:styleId="72">
    <w:name w:val="disabled19"/>
    <w:uiPriority w:val="0"/>
    <w:rPr>
      <w:vanish/>
    </w:rPr>
  </w:style>
  <w:style w:type="character" w:customStyle="1" w:styleId="73">
    <w:name w:val="item-name6"/>
    <w:uiPriority w:val="0"/>
    <w:rPr>
      <w:b/>
      <w:color w:val="FF0000"/>
    </w:rPr>
  </w:style>
  <w:style w:type="character" w:customStyle="1" w:styleId="74">
    <w:name w:val="disabled15"/>
    <w:uiPriority w:val="0"/>
    <w:rPr>
      <w:color w:val="808080"/>
      <w:bdr w:val="single" w:color="606060" w:sz="6" w:space="0"/>
    </w:rPr>
  </w:style>
  <w:style w:type="character" w:customStyle="1" w:styleId="75">
    <w:name w:val="disabled5"/>
    <w:uiPriority w:val="0"/>
    <w:rPr>
      <w:color w:val="FFE3C6"/>
      <w:bdr w:val="single" w:color="FFE3C6" w:sz="6" w:space="0"/>
    </w:rPr>
  </w:style>
  <w:style w:type="character" w:customStyle="1" w:styleId="76">
    <w:name w:val="disabled11"/>
    <w:uiPriority w:val="0"/>
    <w:rPr>
      <w:color w:val="CCCCCC"/>
      <w:bdr w:val="single" w:color="F3F3F3" w:sz="6" w:space="0"/>
    </w:rPr>
  </w:style>
  <w:style w:type="character" w:customStyle="1" w:styleId="77">
    <w:name w:val="wp_visitcount2"/>
    <w:basedOn w:val="6"/>
    <w:uiPriority w:val="0"/>
  </w:style>
  <w:style w:type="character" w:customStyle="1" w:styleId="78">
    <w:name w:val="current1"/>
    <w:uiPriority w:val="0"/>
    <w:rPr>
      <w:b/>
      <w:color w:val="FFFFFF"/>
      <w:shd w:val="clear" w:color="auto" w:fill="000000"/>
    </w:rPr>
  </w:style>
  <w:style w:type="paragraph" w:customStyle="1" w:styleId="79">
    <w:name w:val="HTML Bottom of Form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80">
    <w:name w:val="HTML Top of Form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WeChat%20Files\-Miss-U\FileStorage\File\2020-06\&#8220;&#20851;&#27880;&#31038;&#21306;&#25945;&#32946;%20%20&#25551;&#32472;&#31934;&#24425;&#20154;&#29983;&#8221;&#20070;&#30011;&#22823;&#36187;&#30331;&#35760;&#34920;-&#38468;&#20214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“关注社区教育  描绘精彩人生”书画大赛登记表-附件1.dotx</Template>
  <Pages>1</Pages>
  <Words>62</Words>
  <Characters>62</Characters>
  <Lines>1</Lines>
  <Paragraphs>1</Paragraphs>
  <TotalTime>2</TotalTime>
  <ScaleCrop>false</ScaleCrop>
  <LinksUpToDate>false</LinksUpToDate>
  <CharactersWithSpaces>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2020-06-02T02:56:00Z</dcterms:created>
  <dc:creator>Administrator</dc:creator>
  <cp:lastModifiedBy>Administrator</cp:lastModifiedBy>
  <dcterms:modified xsi:type="dcterms:W3CDTF">2020-06-02T02:56:56Z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